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C3CD" w14:textId="3120CFF9" w:rsidR="00BB6A31" w:rsidRPr="00BB6A31" w:rsidRDefault="00BB6A31" w:rsidP="00BB6A3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Description</w:t>
      </w:r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ACDIS Intern</w:t>
      </w:r>
    </w:p>
    <w:p w14:paraId="52D750EF" w14:textId="46F1018A" w:rsidR="00BB6A31" w:rsidRDefault="00BB6A31" w:rsidP="00BB6A3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Duration</w:t>
      </w:r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 w:rsidR="009428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Fall Semester 2022</w:t>
      </w:r>
      <w:r w:rsidR="003F0D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May 15</w:t>
      </w:r>
      <w:r w:rsidR="003F0D6C" w:rsidRPr="003F0D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th</w:t>
      </w:r>
      <w:r w:rsidR="003F0D6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2023</w:t>
      </w:r>
    </w:p>
    <w:p w14:paraId="78E328F3" w14:textId="20892C17" w:rsidR="004F6D10" w:rsidRDefault="004F6D10" w:rsidP="001C42AF">
      <w:pPr>
        <w:spacing w:after="0"/>
        <w:ind w:right="-72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F6D10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Application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Please email a resume, cover letter, and unofficial transcript to</w:t>
      </w:r>
      <w:r w:rsidR="009428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8" w:history="1">
        <w:r w:rsidR="00942884" w:rsidRPr="002569D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acdis@illinois.edu</w:t>
        </w:r>
      </w:hyperlink>
    </w:p>
    <w:p w14:paraId="4176822B" w14:textId="7A6C71FA" w:rsidR="004F6D10" w:rsidRPr="00BB6A31" w:rsidRDefault="00BB6A31" w:rsidP="00BB6A3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Location</w:t>
      </w:r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University of Illinois at Urbana-Champaign</w:t>
      </w:r>
    </w:p>
    <w:p w14:paraId="02466E41" w14:textId="5F657ADC" w:rsidR="00BB6A31" w:rsidRPr="00BB6A31" w:rsidRDefault="00852B98" w:rsidP="00BB6A31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The Program in Arms Control &amp; Domestic and International Security (ACDIS) is an interdisciplinary venture at the University of Illinois at Urbana-Champaign that facilitates objective research, academics, and outreach about international security issues within the academic and policymaking communities.</w:t>
      </w:r>
    </w:p>
    <w:p w14:paraId="532736DE" w14:textId="22DA09F2" w:rsidR="00BB6A31" w:rsidRPr="004B1521" w:rsidRDefault="00BB6A31" w:rsidP="004B1521">
      <w:pPr>
        <w:spacing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</w:pPr>
      <w:r w:rsidRPr="00BB6A3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Th</w:t>
      </w:r>
      <w:r w:rsidR="00F248D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is</w:t>
      </w:r>
      <w:r w:rsidRPr="00BB6A3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 xml:space="preserve"> position supports the ACDIS director in administrative functions related to budget, the certificate program, </w:t>
      </w:r>
      <w:r w:rsidR="004B1521" w:rsidRPr="00BB6A3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communication,</w:t>
      </w:r>
      <w:r w:rsidRPr="00BB6A3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 xml:space="preserve"> and scholarly activities. The position also contributes to the course development of the GLBL/NPRE/PHY 580, a new course needed for the professional master program developed jointly by Global Studies, WGGP and ACDIS.</w:t>
      </w:r>
    </w:p>
    <w:p w14:paraId="4270952B" w14:textId="28C77D44" w:rsidR="00BB6A31" w:rsidRPr="00BB6A31" w:rsidRDefault="00BB6A31" w:rsidP="00BB6A3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Job Duties and Percentages (adding up to 100%)</w:t>
      </w:r>
    </w:p>
    <w:p w14:paraId="71894C10" w14:textId="4F6E87A9" w:rsidR="00BB6A31" w:rsidRDefault="00BB6A31" w:rsidP="00BB6A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Administer ACDIS security certificate: update course lists, correspond with certificate students, meet with </w:t>
      </w:r>
      <w:r w:rsidR="004B15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prospective</w:t>
      </w:r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certificate students,</w:t>
      </w:r>
      <w:r w:rsidR="004B15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4B15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promote</w:t>
      </w:r>
      <w:proofErr w:type="gramEnd"/>
      <w:r w:rsidR="004B15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and expand the certificate program,</w:t>
      </w:r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etc</w:t>
      </w:r>
      <w:proofErr w:type="spellEnd"/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r w:rsidR="004B15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</w:t>
      </w:r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%)</w:t>
      </w:r>
    </w:p>
    <w:p w14:paraId="0EA643B8" w14:textId="77777777" w:rsidR="004B1521" w:rsidRPr="00BB6A31" w:rsidRDefault="004B1521" w:rsidP="004B152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Track ACDIS accounts &amp; budget: provide budget information to ACDIS director (5%)</w:t>
      </w:r>
    </w:p>
    <w:p w14:paraId="689747B1" w14:textId="53150AEA" w:rsidR="004B1521" w:rsidRPr="004B1521" w:rsidRDefault="004B1521" w:rsidP="004B152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Manage schedule for ACDIS director (5%)</w:t>
      </w:r>
    </w:p>
    <w:p w14:paraId="69508893" w14:textId="786D9FE2" w:rsidR="004B1521" w:rsidRPr="004B1521" w:rsidRDefault="004B1521" w:rsidP="004B152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Prepare grant proposals in collaboration with ACDIS director (5%)</w:t>
      </w:r>
    </w:p>
    <w:p w14:paraId="19A96994" w14:textId="38ECCF97" w:rsidR="00BB6A31" w:rsidRPr="00BB6A31" w:rsidRDefault="00BB6A31" w:rsidP="00BB6A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Maintain and update ACDIS webpage </w:t>
      </w:r>
      <w:r w:rsidR="002214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and other social media platforms </w:t>
      </w:r>
      <w:r w:rsidRPr="00BB6A3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(10%)</w:t>
      </w:r>
    </w:p>
    <w:p w14:paraId="06A12E0D" w14:textId="77777777" w:rsidR="00BB6A31" w:rsidRPr="00BB6A31" w:rsidRDefault="00BB6A31" w:rsidP="00BB6A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Preparation of ACDIS fall and spring semester workshops: arranging for speakers, workshop site, travel and housing arrangements, promotion, webpage (10%)</w:t>
      </w:r>
    </w:p>
    <w:p w14:paraId="4446B704" w14:textId="77777777" w:rsidR="00BB6A31" w:rsidRPr="00BB6A31" w:rsidRDefault="00BB6A31" w:rsidP="00BB6A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Assemble and distribute ACDIS newsletter (10%)</w:t>
      </w:r>
    </w:p>
    <w:p w14:paraId="6F5FD99E" w14:textId="77777777" w:rsidR="00BB6A31" w:rsidRPr="00BB6A31" w:rsidRDefault="00BB6A31" w:rsidP="00BB6A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Administrative support for ACDIS research and course development efforts (15%)</w:t>
      </w:r>
    </w:p>
    <w:p w14:paraId="4D783E51" w14:textId="0C460DD1" w:rsidR="00BB6A31" w:rsidRPr="004B1521" w:rsidRDefault="00BB6A31" w:rsidP="00BB6A3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B6A3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Course development for GLBL/NPRE/PHYS 580 and PHYS/GLBL 280 (</w:t>
      </w:r>
      <w:r w:rsidR="004B152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30</w:t>
      </w:r>
      <w:r w:rsidRPr="00BB6A31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en-US"/>
        </w:rPr>
        <w:t>%)</w:t>
      </w:r>
    </w:p>
    <w:p w14:paraId="5631AA2F" w14:textId="4A5AB97F" w:rsidR="004B1521" w:rsidRDefault="004B1521" w:rsidP="004B152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158B109C" w14:textId="31397091" w:rsidR="004B1521" w:rsidRDefault="004B1521" w:rsidP="004B152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Minimum Qualifications:</w:t>
      </w:r>
    </w:p>
    <w:p w14:paraId="03A02C3E" w14:textId="5F47FC80" w:rsidR="0022148E" w:rsidRDefault="0022148E" w:rsidP="002214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Strong written and verbal communication skills</w:t>
      </w:r>
    </w:p>
    <w:p w14:paraId="106F216F" w14:textId="055A8EB5" w:rsidR="0022148E" w:rsidRDefault="0022148E" w:rsidP="002214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Proven organizational talents</w:t>
      </w:r>
    </w:p>
    <w:p w14:paraId="4B1FB342" w14:textId="0230F088" w:rsidR="00BB6A31" w:rsidRDefault="0022148E" w:rsidP="00BB6A3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Ability to assume responsibility and to work independently with minimum guidance</w:t>
      </w:r>
    </w:p>
    <w:p w14:paraId="2A883779" w14:textId="4A8CFF5C" w:rsidR="0022148E" w:rsidRDefault="0022148E" w:rsidP="00BB6A3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Knowledge of web publishing and the use of social media</w:t>
      </w:r>
    </w:p>
    <w:p w14:paraId="5408F123" w14:textId="390BB1CC" w:rsidR="0022148E" w:rsidRDefault="0022148E" w:rsidP="0022148E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Preferred Qualifications:</w:t>
      </w:r>
    </w:p>
    <w:p w14:paraId="10B0AD6A" w14:textId="5F859F61" w:rsidR="0022148E" w:rsidRDefault="0022148E" w:rsidP="002214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Bachelor’s degree</w:t>
      </w:r>
    </w:p>
    <w:p w14:paraId="244027BA" w14:textId="5C6B4D95" w:rsidR="00EA4F09" w:rsidRPr="0022148E" w:rsidRDefault="00EA4F09" w:rsidP="002214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Introductory familiarity with Geographic Information Systems</w:t>
      </w:r>
    </w:p>
    <w:sectPr w:rsidR="00EA4F09" w:rsidRPr="0022148E" w:rsidSect="0013345B"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4784" w14:textId="77777777" w:rsidR="0076225F" w:rsidRDefault="0076225F">
      <w:pPr>
        <w:spacing w:after="0" w:line="240" w:lineRule="auto"/>
      </w:pPr>
      <w:r>
        <w:separator/>
      </w:r>
    </w:p>
  </w:endnote>
  <w:endnote w:type="continuationSeparator" w:id="0">
    <w:p w14:paraId="67F90542" w14:textId="77777777" w:rsidR="0076225F" w:rsidRDefault="0076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F10A" w14:textId="77777777" w:rsidR="0013345B" w:rsidRDefault="0013345B" w:rsidP="0013345B">
    <w:pPr>
      <w:spacing w:after="0"/>
      <w:rPr>
        <w:b/>
        <w:color w:val="FF000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CB522FC" wp14:editId="3DBCE8B4">
              <wp:simplePos x="0" y="0"/>
              <wp:positionH relativeFrom="column">
                <wp:posOffset>4707255</wp:posOffset>
              </wp:positionH>
              <wp:positionV relativeFrom="paragraph">
                <wp:posOffset>-41063</wp:posOffset>
              </wp:positionV>
              <wp:extent cx="1685925" cy="428625"/>
              <wp:effectExtent l="0" t="0" r="9525" b="952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925" cy="428625"/>
                        <a:chOff x="0" y="0"/>
                        <a:chExt cx="1685925" cy="42862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437" y="66675"/>
                          <a:ext cx="19685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FFDA7C" id="Group 9" o:spid="_x0000_s1026" style="position:absolute;margin-left:370.65pt;margin-top:-3.25pt;width:132.75pt;height:33.75pt;z-index:251669504" coordsize="16859,428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16859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">
                <v:imagedata r:id="rId3" o:title=""/>
              </v:shape>
              <v:shape id="image1.png" o:spid="_x0000_s1028" type="#_x0000_t75" style="position:absolute;left:714;top:666;width:1968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FA719C" w:rsidRPr="00417924">
      <w:rPr>
        <w:b/>
        <w:color w:val="FF0000"/>
        <w:sz w:val="20"/>
      </w:rPr>
      <w:t>UNIVERSITY OF ILLINOIS AT URBANA-CHAMPAIGN</w:t>
    </w:r>
  </w:p>
  <w:p w14:paraId="50B0AB33" w14:textId="7068E519" w:rsidR="0066187C" w:rsidRPr="0013345B" w:rsidRDefault="00FA719C" w:rsidP="0013345B">
    <w:pPr>
      <w:spacing w:after="0"/>
      <w:rPr>
        <w:b/>
        <w:color w:val="FF0000"/>
        <w:sz w:val="20"/>
      </w:rPr>
    </w:pPr>
    <w:r w:rsidRPr="00B260BA">
      <w:rPr>
        <w:sz w:val="16"/>
        <w:szCs w:val="16"/>
      </w:rPr>
      <w:t xml:space="preserve">217.333.7086 </w:t>
    </w:r>
    <w:r w:rsidRPr="00B260BA">
      <w:rPr>
        <w:rFonts w:cstheme="minorHAnsi"/>
        <w:sz w:val="16"/>
        <w:szCs w:val="16"/>
      </w:rPr>
      <w:t xml:space="preserve">• </w:t>
    </w:r>
    <w:hyperlink r:id="rId5" w:history="1">
      <w:r w:rsidRPr="00B260BA">
        <w:rPr>
          <w:rStyle w:val="Hyperlink"/>
          <w:rFonts w:cstheme="minorHAnsi"/>
          <w:color w:val="auto"/>
          <w:sz w:val="16"/>
          <w:szCs w:val="16"/>
          <w:u w:val="none"/>
        </w:rPr>
        <w:t>acdis@illinois.edu</w:t>
      </w:r>
    </w:hyperlink>
    <w:r w:rsidRPr="00B260BA">
      <w:rPr>
        <w:rFonts w:cstheme="minorHAnsi"/>
        <w:sz w:val="16"/>
        <w:szCs w:val="16"/>
      </w:rPr>
      <w:t xml:space="preserve"> • acdis.illinois.edu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DDE8" w14:textId="6EE8E8B1" w:rsidR="00FA719C" w:rsidRDefault="0013345B" w:rsidP="00FA719C">
    <w:pPr>
      <w:spacing w:after="0"/>
      <w:rPr>
        <w:b/>
        <w:color w:val="FF000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A6D4ED1" wp14:editId="467A6E1C">
              <wp:simplePos x="0" y="0"/>
              <wp:positionH relativeFrom="column">
                <wp:posOffset>4791710</wp:posOffset>
              </wp:positionH>
              <wp:positionV relativeFrom="paragraph">
                <wp:posOffset>-32173</wp:posOffset>
              </wp:positionV>
              <wp:extent cx="1685925" cy="428625"/>
              <wp:effectExtent l="0" t="0" r="9525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925" cy="428625"/>
                        <a:chOff x="0" y="0"/>
                        <a:chExt cx="1685925" cy="42862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437" y="66675"/>
                          <a:ext cx="19685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FD9349" id="Group 1" o:spid="_x0000_s1026" style="position:absolute;margin-left:377.3pt;margin-top:-2.55pt;width:132.75pt;height:33.75pt;z-index:251667456;mso-height-relative:margin" coordsize="16859,4286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6859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">
                <v:imagedata r:id="rId3" o:title=""/>
              </v:shape>
              <v:shape id="image1.png" o:spid="_x0000_s1028" type="#_x0000_t75" style="position:absolute;left:714;top:666;width:1968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B260BA" w:rsidRPr="00417924">
      <w:rPr>
        <w:b/>
        <w:color w:val="FF0000"/>
        <w:sz w:val="20"/>
      </w:rPr>
      <w:t>UNIVERSITY OF ILLINOIS AT URBANA-CHAMPAIGN</w:t>
    </w:r>
  </w:p>
  <w:p w14:paraId="7AD8A59C" w14:textId="322274D5" w:rsidR="00B260BA" w:rsidRPr="00FA719C" w:rsidRDefault="00B260BA" w:rsidP="00FA719C">
    <w:pPr>
      <w:spacing w:after="0"/>
      <w:rPr>
        <w:b/>
        <w:color w:val="E64B38"/>
        <w:w w:val="105"/>
        <w:sz w:val="18"/>
      </w:rPr>
    </w:pPr>
    <w:r w:rsidRPr="00B260BA">
      <w:rPr>
        <w:sz w:val="16"/>
        <w:szCs w:val="16"/>
      </w:rPr>
      <w:t xml:space="preserve">217.333.7086 </w:t>
    </w:r>
    <w:r w:rsidRPr="00B260BA">
      <w:rPr>
        <w:rFonts w:cstheme="minorHAnsi"/>
        <w:sz w:val="16"/>
        <w:szCs w:val="16"/>
      </w:rPr>
      <w:t xml:space="preserve">• </w:t>
    </w:r>
    <w:hyperlink r:id="rId5" w:history="1">
      <w:r w:rsidRPr="00B260BA">
        <w:rPr>
          <w:rStyle w:val="Hyperlink"/>
          <w:rFonts w:cstheme="minorHAnsi"/>
          <w:color w:val="auto"/>
          <w:sz w:val="16"/>
          <w:szCs w:val="16"/>
          <w:u w:val="none"/>
        </w:rPr>
        <w:t>acdis@illinois.edu</w:t>
      </w:r>
    </w:hyperlink>
    <w:r w:rsidRPr="00B260BA">
      <w:rPr>
        <w:rFonts w:cstheme="minorHAnsi"/>
        <w:sz w:val="16"/>
        <w:szCs w:val="16"/>
      </w:rPr>
      <w:t xml:space="preserve"> • acdis.illinois.edu</w:t>
    </w:r>
  </w:p>
  <w:p w14:paraId="64565B3D" w14:textId="14F4E1EA" w:rsidR="00B260BA" w:rsidRDefault="00B26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C195" w14:textId="77777777" w:rsidR="0076225F" w:rsidRDefault="0076225F">
      <w:pPr>
        <w:spacing w:after="0" w:line="240" w:lineRule="auto"/>
      </w:pPr>
      <w:r>
        <w:separator/>
      </w:r>
    </w:p>
  </w:footnote>
  <w:footnote w:type="continuationSeparator" w:id="0">
    <w:p w14:paraId="2BBDBA89" w14:textId="77777777" w:rsidR="0076225F" w:rsidRDefault="0076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19B5" w14:textId="32C5789D" w:rsidR="00B260BA" w:rsidRDefault="0013345B" w:rsidP="00F90672">
    <w:pPr>
      <w:pStyle w:val="Header"/>
      <w:tabs>
        <w:tab w:val="left" w:pos="5325"/>
      </w:tabs>
    </w:pPr>
    <w:r w:rsidRPr="00B260BA">
      <w:rPr>
        <w:rFonts w:ascii="Arial" w:eastAsia="Arial" w:hAnsi="Arial" w:cs="Arial"/>
        <w:noProof/>
        <w:spacing w:val="0"/>
        <w:szCs w:val="22"/>
        <w:lang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B6FE52" wp14:editId="5FBADA0E">
              <wp:simplePos x="0" y="0"/>
              <wp:positionH relativeFrom="column">
                <wp:posOffset>2683510</wp:posOffset>
              </wp:positionH>
              <wp:positionV relativeFrom="paragraph">
                <wp:posOffset>-46990</wp:posOffset>
              </wp:positionV>
              <wp:extent cx="3721100" cy="11430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4267A" w14:textId="6D70286C" w:rsidR="00B260BA" w:rsidRPr="00B260BA" w:rsidRDefault="0013345B" w:rsidP="00B260BA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IGI</w:t>
                          </w:r>
                        </w:p>
                        <w:p w14:paraId="54D4F57A" w14:textId="77777777" w:rsidR="00B260BA" w:rsidRPr="00B260BA" w:rsidRDefault="00B260BA" w:rsidP="00B260B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B260BA">
                            <w:rPr>
                              <w:sz w:val="20"/>
                            </w:rPr>
                            <w:t>Illinois Global Institute</w:t>
                          </w:r>
                        </w:p>
                        <w:p w14:paraId="08DA3D63" w14:textId="79D31283" w:rsidR="00B260BA" w:rsidRPr="00B260BA" w:rsidRDefault="00B260BA" w:rsidP="00B260B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B260BA">
                            <w:rPr>
                              <w:sz w:val="20"/>
                            </w:rPr>
                            <w:t xml:space="preserve">Program in Arms Control &amp; Domestic </w:t>
                          </w:r>
                          <w:r w:rsidR="00852B98">
                            <w:rPr>
                              <w:sz w:val="20"/>
                            </w:rPr>
                            <w:t>and</w:t>
                          </w:r>
                          <w:r w:rsidRPr="00B260BA">
                            <w:rPr>
                              <w:sz w:val="20"/>
                            </w:rPr>
                            <w:t xml:space="preserve"> International Security </w:t>
                          </w:r>
                        </w:p>
                        <w:p w14:paraId="3771C04E" w14:textId="77777777" w:rsidR="00B260BA" w:rsidRPr="00B260BA" w:rsidRDefault="00B260BA" w:rsidP="00B260B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B260BA">
                            <w:rPr>
                              <w:sz w:val="20"/>
                            </w:rPr>
                            <w:t>350 Armory Building, MC-533</w:t>
                          </w:r>
                        </w:p>
                        <w:p w14:paraId="21EB32CD" w14:textId="77777777" w:rsidR="00B260BA" w:rsidRPr="00B260BA" w:rsidRDefault="00B260BA" w:rsidP="00B260B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B260BA">
                            <w:rPr>
                              <w:sz w:val="20"/>
                            </w:rPr>
                            <w:t>505 E. Armory Ave.</w:t>
                          </w:r>
                        </w:p>
                        <w:p w14:paraId="57089A5E" w14:textId="77777777" w:rsidR="00B260BA" w:rsidRPr="00B260BA" w:rsidRDefault="00B260BA" w:rsidP="00B260B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B260BA">
                            <w:rPr>
                              <w:sz w:val="20"/>
                            </w:rPr>
                            <w:t>Champaign, IL 61820-7668 USA</w:t>
                          </w:r>
                        </w:p>
                        <w:p w14:paraId="0016F553" w14:textId="77777777" w:rsidR="00B260BA" w:rsidRDefault="00B260BA" w:rsidP="00B260B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6FE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3pt;margin-top:-3.7pt;width:293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" stroked="f">
              <v:textbox>
                <w:txbxContent>
                  <w:p w14:paraId="3BD4267A" w14:textId="6D70286C" w:rsidR="00B260BA" w:rsidRPr="00B260BA" w:rsidRDefault="0013345B" w:rsidP="00B260BA">
                    <w:pPr>
                      <w:spacing w:after="0" w:line="240" w:lineRule="auto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IGI</w:t>
                    </w:r>
                  </w:p>
                  <w:p w14:paraId="54D4F57A" w14:textId="77777777" w:rsidR="00B260BA" w:rsidRPr="00B260BA" w:rsidRDefault="00B260BA" w:rsidP="00B260B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B260BA">
                      <w:rPr>
                        <w:sz w:val="20"/>
                      </w:rPr>
                      <w:t>Illinois Global Institute</w:t>
                    </w:r>
                  </w:p>
                  <w:p w14:paraId="08DA3D63" w14:textId="79D31283" w:rsidR="00B260BA" w:rsidRPr="00B260BA" w:rsidRDefault="00B260BA" w:rsidP="00B260B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B260BA">
                      <w:rPr>
                        <w:sz w:val="20"/>
                      </w:rPr>
                      <w:t xml:space="preserve">Program in Arms Control &amp; Domestic </w:t>
                    </w:r>
                    <w:r w:rsidR="00852B98">
                      <w:rPr>
                        <w:sz w:val="20"/>
                      </w:rPr>
                      <w:t>and</w:t>
                    </w:r>
                    <w:r w:rsidRPr="00B260BA">
                      <w:rPr>
                        <w:sz w:val="20"/>
                      </w:rPr>
                      <w:t xml:space="preserve"> International Security </w:t>
                    </w:r>
                  </w:p>
                  <w:p w14:paraId="3771C04E" w14:textId="77777777" w:rsidR="00B260BA" w:rsidRPr="00B260BA" w:rsidRDefault="00B260BA" w:rsidP="00B260B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B260BA">
                      <w:rPr>
                        <w:sz w:val="20"/>
                      </w:rPr>
                      <w:t>350 Armory Building, MC-533</w:t>
                    </w:r>
                  </w:p>
                  <w:p w14:paraId="21EB32CD" w14:textId="77777777" w:rsidR="00B260BA" w:rsidRPr="00B260BA" w:rsidRDefault="00B260BA" w:rsidP="00B260B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B260BA">
                      <w:rPr>
                        <w:sz w:val="20"/>
                      </w:rPr>
                      <w:t>505 E. Armory Ave.</w:t>
                    </w:r>
                  </w:p>
                  <w:p w14:paraId="57089A5E" w14:textId="77777777" w:rsidR="00B260BA" w:rsidRPr="00B260BA" w:rsidRDefault="00B260BA" w:rsidP="00B260B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B260BA">
                      <w:rPr>
                        <w:sz w:val="20"/>
                      </w:rPr>
                      <w:t>Champaign, IL 61820-7668 USA</w:t>
                    </w:r>
                  </w:p>
                  <w:p w14:paraId="0016F553" w14:textId="77777777" w:rsidR="00B260BA" w:rsidRDefault="00B260BA" w:rsidP="00B260BA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Arial" w:hAnsi="Arial" w:cs="Arial"/>
        <w:noProof/>
        <w:spacing w:val="0"/>
        <w:szCs w:val="22"/>
        <w:lang w:eastAsia="en-US"/>
      </w:rPr>
      <w:drawing>
        <wp:inline distT="0" distB="0" distL="0" distR="0" wp14:anchorId="0D298200" wp14:editId="55175134">
          <wp:extent cx="1831712" cy="1024467"/>
          <wp:effectExtent l="0" t="0" r="0" b="4445"/>
          <wp:docPr id="7" name="Picture 7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tableware, plat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034" cy="103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E44B6"/>
    <w:multiLevelType w:val="hybridMultilevel"/>
    <w:tmpl w:val="F91A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5F56"/>
    <w:multiLevelType w:val="hybridMultilevel"/>
    <w:tmpl w:val="CF96370A"/>
    <w:lvl w:ilvl="0" w:tplc="CFEAE5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262080">
    <w:abstractNumId w:val="9"/>
  </w:num>
  <w:num w:numId="2" w16cid:durableId="1306356728">
    <w:abstractNumId w:val="7"/>
  </w:num>
  <w:num w:numId="3" w16cid:durableId="1937858262">
    <w:abstractNumId w:val="6"/>
  </w:num>
  <w:num w:numId="4" w16cid:durableId="1287007663">
    <w:abstractNumId w:val="5"/>
  </w:num>
  <w:num w:numId="5" w16cid:durableId="738598868">
    <w:abstractNumId w:val="4"/>
  </w:num>
  <w:num w:numId="6" w16cid:durableId="1203441564">
    <w:abstractNumId w:val="8"/>
  </w:num>
  <w:num w:numId="7" w16cid:durableId="346753312">
    <w:abstractNumId w:val="3"/>
  </w:num>
  <w:num w:numId="8" w16cid:durableId="1595361555">
    <w:abstractNumId w:val="2"/>
  </w:num>
  <w:num w:numId="9" w16cid:durableId="1333408522">
    <w:abstractNumId w:val="1"/>
  </w:num>
  <w:num w:numId="10" w16cid:durableId="1231381404">
    <w:abstractNumId w:val="0"/>
  </w:num>
  <w:num w:numId="11" w16cid:durableId="1792048509">
    <w:abstractNumId w:val="10"/>
  </w:num>
  <w:num w:numId="12" w16cid:durableId="1461336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BA"/>
    <w:rsid w:val="00014388"/>
    <w:rsid w:val="00016CA8"/>
    <w:rsid w:val="000438DF"/>
    <w:rsid w:val="00062445"/>
    <w:rsid w:val="000F71B9"/>
    <w:rsid w:val="0013345B"/>
    <w:rsid w:val="0013428B"/>
    <w:rsid w:val="001626AD"/>
    <w:rsid w:val="001C42AF"/>
    <w:rsid w:val="0022148E"/>
    <w:rsid w:val="00223DB0"/>
    <w:rsid w:val="00265525"/>
    <w:rsid w:val="00267983"/>
    <w:rsid w:val="00286B2E"/>
    <w:rsid w:val="002C2FA2"/>
    <w:rsid w:val="002D79D8"/>
    <w:rsid w:val="002E48F1"/>
    <w:rsid w:val="00333FBC"/>
    <w:rsid w:val="003B3B07"/>
    <w:rsid w:val="003F0D6C"/>
    <w:rsid w:val="00404FD0"/>
    <w:rsid w:val="00406901"/>
    <w:rsid w:val="00417924"/>
    <w:rsid w:val="004343DC"/>
    <w:rsid w:val="00464291"/>
    <w:rsid w:val="00486177"/>
    <w:rsid w:val="00487313"/>
    <w:rsid w:val="004B1521"/>
    <w:rsid w:val="004B164C"/>
    <w:rsid w:val="004D2BF1"/>
    <w:rsid w:val="004F6D10"/>
    <w:rsid w:val="00504A83"/>
    <w:rsid w:val="0051099A"/>
    <w:rsid w:val="0051138E"/>
    <w:rsid w:val="00511667"/>
    <w:rsid w:val="005A10AF"/>
    <w:rsid w:val="005C3564"/>
    <w:rsid w:val="0066187C"/>
    <w:rsid w:val="00695937"/>
    <w:rsid w:val="00696E06"/>
    <w:rsid w:val="00716668"/>
    <w:rsid w:val="00737C03"/>
    <w:rsid w:val="00746FF2"/>
    <w:rsid w:val="0076225F"/>
    <w:rsid w:val="00787FEA"/>
    <w:rsid w:val="00823F3E"/>
    <w:rsid w:val="00852B98"/>
    <w:rsid w:val="008C4894"/>
    <w:rsid w:val="008C7459"/>
    <w:rsid w:val="00942884"/>
    <w:rsid w:val="0095634C"/>
    <w:rsid w:val="009A47AB"/>
    <w:rsid w:val="009A57F7"/>
    <w:rsid w:val="009C00C9"/>
    <w:rsid w:val="00A3071D"/>
    <w:rsid w:val="00A875C2"/>
    <w:rsid w:val="00AC7F16"/>
    <w:rsid w:val="00AD74EF"/>
    <w:rsid w:val="00B260BA"/>
    <w:rsid w:val="00BB6A31"/>
    <w:rsid w:val="00BC1935"/>
    <w:rsid w:val="00C14AC8"/>
    <w:rsid w:val="00C30CD3"/>
    <w:rsid w:val="00C36AF6"/>
    <w:rsid w:val="00C866AA"/>
    <w:rsid w:val="00C9328F"/>
    <w:rsid w:val="00C96E49"/>
    <w:rsid w:val="00CD17D2"/>
    <w:rsid w:val="00CF149F"/>
    <w:rsid w:val="00D245E0"/>
    <w:rsid w:val="00D75498"/>
    <w:rsid w:val="00DB00AB"/>
    <w:rsid w:val="00E03DEB"/>
    <w:rsid w:val="00E11072"/>
    <w:rsid w:val="00E50ED7"/>
    <w:rsid w:val="00E613A7"/>
    <w:rsid w:val="00EA4F09"/>
    <w:rsid w:val="00ED5547"/>
    <w:rsid w:val="00F248D5"/>
    <w:rsid w:val="00F7027E"/>
    <w:rsid w:val="00F90672"/>
    <w:rsid w:val="00FA7162"/>
    <w:rsid w:val="00FA719C"/>
    <w:rsid w:val="00FB784F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486F0"/>
  <w15:chartTrackingRefBased/>
  <w15:docId w15:val="{85D3E9F1-E08E-4621-8870-6142E840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FB784F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3B3B07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FB784F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FB784F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89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C4894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FB784F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FB784F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89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94"/>
    <w:rPr>
      <w:spacing w:val="4"/>
      <w:szCs w:val="20"/>
    </w:rPr>
  </w:style>
  <w:style w:type="character" w:styleId="SubtleReference">
    <w:name w:val="Subtle Reference"/>
    <w:basedOn w:val="DefaultParagraphFont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B784F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B2E"/>
  </w:style>
  <w:style w:type="paragraph" w:styleId="BodyText">
    <w:name w:val="Body Text"/>
    <w:basedOn w:val="Normal"/>
    <w:link w:val="BodyTextChar"/>
    <w:uiPriority w:val="99"/>
    <w:semiHidden/>
    <w:unhideWhenUsed/>
    <w:rsid w:val="00286B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B2E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B2E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B2E"/>
    <w:rPr>
      <w:spacing w:val="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B2E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B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B2E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B2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B2E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B2E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B2E"/>
    <w:rPr>
      <w:spacing w:val="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ColorfulGrid">
    <w:name w:val="Colorful Grid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B2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B2E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B2E"/>
    <w:rPr>
      <w:b/>
      <w:bCs/>
      <w:spacing w:val="4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B2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B2E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286B2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B2E"/>
    <w:rPr>
      <w:spacing w:val="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B2E"/>
    <w:rPr>
      <w:spacing w:val="4"/>
      <w:sz w:val="20"/>
      <w:szCs w:val="20"/>
    </w:rPr>
  </w:style>
  <w:style w:type="table" w:styleId="GridTable1Light">
    <w:name w:val="Grid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86B2E"/>
  </w:style>
  <w:style w:type="paragraph" w:styleId="HTMLAddress">
    <w:name w:val="HTML Address"/>
    <w:basedOn w:val="Normal"/>
    <w:link w:val="HTMLAddress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B2E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6B2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B2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B2E"/>
    <w:rPr>
      <w:i/>
      <w:iCs/>
    </w:rPr>
  </w:style>
  <w:style w:type="character" w:styleId="Hyperlink">
    <w:name w:val="Hyperlink"/>
    <w:basedOn w:val="DefaultParagraphFont"/>
    <w:uiPriority w:val="99"/>
    <w:unhideWhenUsed/>
    <w:rsid w:val="00286B2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B2E"/>
  </w:style>
  <w:style w:type="paragraph" w:styleId="List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86B2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B2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B2E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86B2E"/>
  </w:style>
  <w:style w:type="table" w:styleId="PlainTable1">
    <w:name w:val="Plain Table 1"/>
    <w:basedOn w:val="TableNormal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86B2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B2E"/>
    <w:pPr>
      <w:contextualSpacing w:val="0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69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dis@illinoi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hyperlink" Target="mailto:acdis@illinois.edu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hyperlink" Target="mailto:acdis@illinois.ed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lent\AppData\Roaming\Microsoft\Templates\Letter%20requesting%20payment%20of%20overdue%20accou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>ACDIS Core Faculty Members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payment of overdue account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Valentine, Amanda Lynn</dc:creator>
  <cp:keywords/>
  <dc:description>June 1, 2021</dc:description>
  <cp:lastModifiedBy>Tejeda, Jazmin</cp:lastModifiedBy>
  <cp:revision>9</cp:revision>
  <cp:lastPrinted>2022-03-02T04:28:00Z</cp:lastPrinted>
  <dcterms:created xsi:type="dcterms:W3CDTF">2022-02-24T22:21:00Z</dcterms:created>
  <dcterms:modified xsi:type="dcterms:W3CDTF">2022-09-14T17:15:00Z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